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DFA3" w14:textId="77777777" w:rsidR="00AE234C" w:rsidRPr="002811D3" w:rsidRDefault="00AE234C">
      <w:pPr>
        <w:pStyle w:val="Heading1"/>
        <w:ind w:left="720" w:firstLine="720"/>
        <w:jc w:val="left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2811D3">
        <w:rPr>
          <w:rFonts w:ascii="Palatino Linotype" w:hAnsi="Palatino Linotype"/>
          <w:sz w:val="24"/>
          <w:szCs w:val="24"/>
        </w:rPr>
        <w:t xml:space="preserve">   </w:t>
      </w:r>
      <w:r w:rsidR="000A20C3">
        <w:rPr>
          <w:rFonts w:ascii="Palatino Linotype" w:hAnsi="Palatino Linotype"/>
          <w:sz w:val="24"/>
          <w:szCs w:val="24"/>
        </w:rPr>
        <w:t xml:space="preserve">     </w:t>
      </w:r>
      <w:r w:rsidR="00BD7D77" w:rsidRPr="002811D3">
        <w:rPr>
          <w:rFonts w:ascii="Palatino Linotype" w:hAnsi="Palatino Linotype"/>
          <w:sz w:val="24"/>
          <w:szCs w:val="24"/>
        </w:rPr>
        <w:t xml:space="preserve">  </w:t>
      </w:r>
      <w:r w:rsidR="00AD6C91">
        <w:rPr>
          <w:sz w:val="24"/>
          <w:szCs w:val="24"/>
        </w:rPr>
        <w:object w:dxaOrig="1440" w:dyaOrig="1440" w14:anchorId="23C46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4pt;margin-top:-43.2pt;width:61.2pt;height:60.65pt;z-index:251657728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27" DrawAspect="Content" ObjectID="_1619348995" r:id="rId9"/>
        </w:object>
      </w:r>
      <w:r w:rsidRPr="002811D3">
        <w:rPr>
          <w:rFonts w:ascii="Palatino Linotype" w:hAnsi="Palatino Linotype"/>
          <w:sz w:val="24"/>
          <w:szCs w:val="24"/>
        </w:rPr>
        <w:t xml:space="preserve">Town </w:t>
      </w:r>
      <w:r w:rsidR="00BD7D77" w:rsidRPr="002811D3">
        <w:rPr>
          <w:rFonts w:ascii="Palatino Linotype" w:hAnsi="Palatino Linotype"/>
          <w:sz w:val="24"/>
          <w:szCs w:val="24"/>
        </w:rPr>
        <w:t>of Holland, MA—Finance Board</w:t>
      </w:r>
      <w:r w:rsidR="001C2DC4" w:rsidRPr="002811D3">
        <w:rPr>
          <w:rFonts w:ascii="Palatino Linotype" w:hAnsi="Palatino Linotype"/>
          <w:sz w:val="24"/>
          <w:szCs w:val="24"/>
        </w:rPr>
        <w:t xml:space="preserve">                </w:t>
      </w:r>
    </w:p>
    <w:p w14:paraId="2435457C" w14:textId="77777777" w:rsidR="00AE234C" w:rsidRPr="002811D3" w:rsidRDefault="00AE234C"/>
    <w:p w14:paraId="2AB774A6" w14:textId="77777777" w:rsidR="0041365D" w:rsidRDefault="00E01EA2" w:rsidP="0041365D">
      <w:pPr>
        <w:pStyle w:val="Heading1"/>
        <w:ind w:left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34C" w:rsidRPr="002811D3">
        <w:rPr>
          <w:sz w:val="24"/>
          <w:szCs w:val="24"/>
        </w:rPr>
        <w:t xml:space="preserve">     </w:t>
      </w:r>
      <w:r w:rsidR="003D27E1" w:rsidRPr="00087B43">
        <w:rPr>
          <w:sz w:val="24"/>
          <w:szCs w:val="24"/>
        </w:rPr>
        <w:t>Meeting Agenda</w:t>
      </w:r>
    </w:p>
    <w:p w14:paraId="5B02CC89" w14:textId="77777777" w:rsidR="00453621" w:rsidRDefault="00453621" w:rsidP="00453621"/>
    <w:p w14:paraId="156D8182" w14:textId="77777777" w:rsidR="00453621" w:rsidRPr="00453621" w:rsidRDefault="00974EEE" w:rsidP="00453621">
      <w:pPr>
        <w:rPr>
          <w:b/>
        </w:rPr>
      </w:pPr>
      <w:r>
        <w:tab/>
      </w:r>
      <w:r>
        <w:tab/>
      </w:r>
      <w:r>
        <w:tab/>
      </w:r>
      <w:r w:rsidR="00726DC5">
        <w:rPr>
          <w:b/>
        </w:rPr>
        <w:t>May 16, 2019</w:t>
      </w:r>
      <w:r w:rsidR="005260D9">
        <w:rPr>
          <w:b/>
        </w:rPr>
        <w:t xml:space="preserve"> </w:t>
      </w:r>
      <w:r w:rsidR="00D55208">
        <w:rPr>
          <w:b/>
        </w:rPr>
        <w:t>at 7:0</w:t>
      </w:r>
      <w:r w:rsidR="00453621" w:rsidRPr="00453621">
        <w:rPr>
          <w:b/>
        </w:rPr>
        <w:t>0 PM</w:t>
      </w:r>
    </w:p>
    <w:p w14:paraId="250E149F" w14:textId="77777777" w:rsidR="00453621" w:rsidRPr="00453621" w:rsidRDefault="00453621" w:rsidP="00453621">
      <w:pPr>
        <w:rPr>
          <w:b/>
        </w:rPr>
      </w:pPr>
    </w:p>
    <w:p w14:paraId="2839DAAD" w14:textId="77777777" w:rsidR="00453621" w:rsidRPr="00453621" w:rsidRDefault="00453621" w:rsidP="0045362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8D1AC0">
        <w:rPr>
          <w:b/>
        </w:rPr>
        <w:t>Town</w:t>
      </w:r>
      <w:r w:rsidRPr="00453621">
        <w:rPr>
          <w:b/>
        </w:rPr>
        <w:t xml:space="preserve"> Hall – Community Room</w:t>
      </w:r>
    </w:p>
    <w:p w14:paraId="4E86DA31" w14:textId="77777777" w:rsidR="008D1AC0" w:rsidRPr="008D1AC0" w:rsidRDefault="005260D9" w:rsidP="005260D9">
      <w:pPr>
        <w:ind w:left="2160"/>
        <w:rPr>
          <w:b/>
        </w:rPr>
      </w:pPr>
      <w:r>
        <w:rPr>
          <w:b/>
          <w:color w:val="000000"/>
        </w:rPr>
        <w:t xml:space="preserve">       </w:t>
      </w:r>
      <w:r w:rsidR="008D1AC0" w:rsidRPr="008D1AC0">
        <w:rPr>
          <w:b/>
          <w:color w:val="000000"/>
        </w:rPr>
        <w:t>27 Sturbridge Road, Holland MA</w:t>
      </w:r>
    </w:p>
    <w:p w14:paraId="266D5E3F" w14:textId="77777777" w:rsidR="008D1AC0" w:rsidRPr="003D4856" w:rsidRDefault="008D1AC0" w:rsidP="008D1AC0">
      <w:pPr>
        <w:ind w:left="0"/>
        <w:rPr>
          <w:u w:val="single"/>
        </w:rPr>
      </w:pPr>
    </w:p>
    <w:p w14:paraId="4CC56590" w14:textId="77777777" w:rsidR="006E7835" w:rsidRDefault="008D1AC0" w:rsidP="003D4856">
      <w:pPr>
        <w:ind w:left="0" w:hanging="1605"/>
      </w:pPr>
      <w:r w:rsidRPr="008D1AC0">
        <w:rPr>
          <w:color w:val="000000"/>
        </w:rPr>
        <w:t>        </w:t>
      </w:r>
      <w:r w:rsidR="00AE234C" w:rsidRPr="002811D3">
        <w:t xml:space="preserve">           </w:t>
      </w:r>
      <w:r w:rsidR="00374123" w:rsidRPr="002811D3">
        <w:t xml:space="preserve">                               </w:t>
      </w:r>
    </w:p>
    <w:p w14:paraId="4BD61483" w14:textId="77777777" w:rsidR="005260D9" w:rsidRPr="003D4856" w:rsidRDefault="003D4856" w:rsidP="006E6DE6">
      <w:pPr>
        <w:pStyle w:val="ListNumber"/>
        <w:numPr>
          <w:ilvl w:val="0"/>
          <w:numId w:val="4"/>
        </w:numPr>
      </w:pPr>
      <w:r>
        <w:rPr>
          <w:b w:val="0"/>
          <w:u w:val="none"/>
        </w:rPr>
        <w:t>7:00</w:t>
      </w:r>
      <w:r>
        <w:rPr>
          <w:b w:val="0"/>
        </w:rPr>
        <w:t xml:space="preserve"> </w:t>
      </w:r>
      <w:r w:rsidR="00231BC1">
        <w:rPr>
          <w:b w:val="0"/>
          <w:u w:val="none"/>
        </w:rPr>
        <w:t xml:space="preserve">  Call Meeting to O</w:t>
      </w:r>
      <w:r>
        <w:rPr>
          <w:b w:val="0"/>
          <w:u w:val="none"/>
        </w:rPr>
        <w:t>rder</w:t>
      </w:r>
    </w:p>
    <w:p w14:paraId="6EDDBF34" w14:textId="77777777" w:rsidR="003D4856" w:rsidRDefault="00231BC1" w:rsidP="006E6DE6">
      <w:pPr>
        <w:pStyle w:val="ListNumber"/>
        <w:numPr>
          <w:ilvl w:val="0"/>
          <w:numId w:val="4"/>
        </w:numPr>
      </w:pPr>
      <w:r>
        <w:rPr>
          <w:b w:val="0"/>
          <w:u w:val="none"/>
        </w:rPr>
        <w:t xml:space="preserve">Approve </w:t>
      </w:r>
      <w:r w:rsidR="00726DC5">
        <w:rPr>
          <w:b w:val="0"/>
          <w:u w:val="none"/>
        </w:rPr>
        <w:t>available minutes</w:t>
      </w:r>
      <w:r w:rsidR="0076796A">
        <w:rPr>
          <w:b w:val="0"/>
          <w:u w:val="none"/>
        </w:rPr>
        <w:t>.</w:t>
      </w:r>
    </w:p>
    <w:p w14:paraId="4BFD1105" w14:textId="77777777" w:rsidR="00822BAB" w:rsidRPr="003D4856" w:rsidRDefault="00512FAD" w:rsidP="00822BAB">
      <w:pPr>
        <w:pStyle w:val="ListNumber"/>
        <w:numPr>
          <w:ilvl w:val="0"/>
          <w:numId w:val="4"/>
        </w:numPr>
        <w:rPr>
          <w:b w:val="0"/>
          <w:i/>
        </w:rPr>
      </w:pPr>
      <w:r>
        <w:rPr>
          <w:b w:val="0"/>
          <w:u w:val="none"/>
        </w:rPr>
        <w:t>Discuss</w:t>
      </w:r>
      <w:r w:rsidR="004E18F2">
        <w:rPr>
          <w:b w:val="0"/>
          <w:u w:val="none"/>
        </w:rPr>
        <w:t xml:space="preserve"> </w:t>
      </w:r>
      <w:r w:rsidR="00726DC5">
        <w:rPr>
          <w:b w:val="0"/>
          <w:u w:val="none"/>
        </w:rPr>
        <w:t>Warrant Articles</w:t>
      </w:r>
    </w:p>
    <w:p w14:paraId="4682D2A5" w14:textId="77777777" w:rsidR="003D4856" w:rsidRPr="003D4856" w:rsidRDefault="00726DC5" w:rsidP="00822BAB">
      <w:pPr>
        <w:pStyle w:val="ListNumber"/>
        <w:numPr>
          <w:ilvl w:val="0"/>
          <w:numId w:val="4"/>
        </w:numPr>
        <w:rPr>
          <w:b w:val="0"/>
          <w:i/>
        </w:rPr>
      </w:pPr>
      <w:r>
        <w:rPr>
          <w:b w:val="0"/>
          <w:u w:val="none"/>
        </w:rPr>
        <w:t>Transfer Requests</w:t>
      </w:r>
    </w:p>
    <w:p w14:paraId="23D7D803" w14:textId="77777777" w:rsidR="003D4856" w:rsidRPr="00231BC1" w:rsidRDefault="00231BC1" w:rsidP="00822BAB">
      <w:pPr>
        <w:pStyle w:val="ListNumber"/>
        <w:numPr>
          <w:ilvl w:val="0"/>
          <w:numId w:val="4"/>
        </w:numPr>
        <w:rPr>
          <w:b w:val="0"/>
          <w:i/>
        </w:rPr>
      </w:pPr>
      <w:r>
        <w:rPr>
          <w:b w:val="0"/>
          <w:u w:val="none"/>
        </w:rPr>
        <w:t>Spreadsheet Preparation</w:t>
      </w:r>
    </w:p>
    <w:p w14:paraId="2A86BD4A" w14:textId="77777777" w:rsidR="003D4856" w:rsidRPr="003D4856" w:rsidRDefault="003D4856" w:rsidP="00822BAB">
      <w:pPr>
        <w:pStyle w:val="ListNumber"/>
        <w:numPr>
          <w:ilvl w:val="0"/>
          <w:numId w:val="4"/>
        </w:numPr>
        <w:rPr>
          <w:b w:val="0"/>
          <w:i/>
        </w:rPr>
      </w:pPr>
      <w:r>
        <w:rPr>
          <w:b w:val="0"/>
          <w:u w:val="none"/>
        </w:rPr>
        <w:t xml:space="preserve"> </w:t>
      </w:r>
      <w:r w:rsidR="004E18F2">
        <w:rPr>
          <w:b w:val="0"/>
          <w:u w:val="none"/>
        </w:rPr>
        <w:t xml:space="preserve">Review Meeting </w:t>
      </w:r>
      <w:r w:rsidR="008B1245">
        <w:rPr>
          <w:b w:val="0"/>
          <w:u w:val="none"/>
        </w:rPr>
        <w:t xml:space="preserve">Schedule </w:t>
      </w:r>
      <w:r w:rsidR="004E18F2">
        <w:rPr>
          <w:b w:val="0"/>
          <w:u w:val="none"/>
        </w:rPr>
        <w:t>and D</w:t>
      </w:r>
      <w:r>
        <w:rPr>
          <w:b w:val="0"/>
          <w:u w:val="none"/>
        </w:rPr>
        <w:t>ate</w:t>
      </w:r>
      <w:r w:rsidR="004E18F2">
        <w:rPr>
          <w:b w:val="0"/>
          <w:u w:val="none"/>
        </w:rPr>
        <w:t>s</w:t>
      </w:r>
    </w:p>
    <w:p w14:paraId="0E187D54" w14:textId="77777777" w:rsidR="003D4856" w:rsidRPr="00822BAB" w:rsidRDefault="003D4856" w:rsidP="00822BAB">
      <w:pPr>
        <w:pStyle w:val="ListNumber"/>
        <w:numPr>
          <w:ilvl w:val="0"/>
          <w:numId w:val="4"/>
        </w:numPr>
        <w:rPr>
          <w:b w:val="0"/>
          <w:i/>
        </w:rPr>
      </w:pPr>
      <w:r>
        <w:rPr>
          <w:b w:val="0"/>
          <w:u w:val="none"/>
        </w:rPr>
        <w:t>Adjourn</w:t>
      </w:r>
    </w:p>
    <w:p w14:paraId="5C8CB0E4" w14:textId="77777777" w:rsidR="00525315" w:rsidRDefault="00525315" w:rsidP="007F7DDD">
      <w:pPr>
        <w:pStyle w:val="ListNumber"/>
        <w:rPr>
          <w:u w:val="none"/>
        </w:rPr>
      </w:pPr>
    </w:p>
    <w:p w14:paraId="1C6B0F92" w14:textId="77777777" w:rsidR="00606FBF" w:rsidRPr="003D4856" w:rsidRDefault="00606FBF" w:rsidP="007F7DDD">
      <w:pPr>
        <w:pStyle w:val="ListNumber"/>
        <w:rPr>
          <w:i/>
          <w:u w:val="none"/>
        </w:rPr>
      </w:pPr>
      <w:r w:rsidRPr="00525315">
        <w:rPr>
          <w:i/>
        </w:rPr>
        <w:t xml:space="preserve">      </w:t>
      </w:r>
    </w:p>
    <w:p w14:paraId="5241075D" w14:textId="77777777" w:rsidR="00137FF3" w:rsidRPr="00525315" w:rsidRDefault="003D2185" w:rsidP="0038604F">
      <w:pPr>
        <w:pStyle w:val="ListNumber"/>
        <w:rPr>
          <w:b w:val="0"/>
          <w:i/>
          <w:u w:val="none"/>
        </w:rPr>
      </w:pPr>
      <w:r w:rsidRPr="00525315">
        <w:rPr>
          <w:b w:val="0"/>
          <w:i/>
          <w:u w:val="none"/>
        </w:rPr>
        <w:t xml:space="preserve">       </w:t>
      </w:r>
    </w:p>
    <w:sectPr w:rsidR="00137FF3" w:rsidRPr="00525315" w:rsidSect="00640F44">
      <w:footerReference w:type="even" r:id="rId10"/>
      <w:footerReference w:type="default" r:id="rId11"/>
      <w:pgSz w:w="12240" w:h="15840"/>
      <w:pgMar w:top="1440" w:right="180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83D4" w14:textId="77777777" w:rsidR="001C358B" w:rsidRDefault="001C358B">
      <w:r>
        <w:separator/>
      </w:r>
    </w:p>
  </w:endnote>
  <w:endnote w:type="continuationSeparator" w:id="0">
    <w:p w14:paraId="6F7212D7" w14:textId="77777777" w:rsidR="001C358B" w:rsidRDefault="001C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D9E9" w14:textId="77777777" w:rsidR="00AE234C" w:rsidRDefault="00254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23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D9C8F" w14:textId="77777777" w:rsidR="00AE234C" w:rsidRDefault="00AE2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90C1" w14:textId="77777777" w:rsidR="00AE234C" w:rsidRDefault="00AE234C" w:rsidP="0038604F">
    <w:pPr>
      <w:pStyle w:val="Footer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13BC" w14:textId="77777777" w:rsidR="001C358B" w:rsidRDefault="001C358B">
      <w:r>
        <w:separator/>
      </w:r>
    </w:p>
  </w:footnote>
  <w:footnote w:type="continuationSeparator" w:id="0">
    <w:p w14:paraId="76AFDEB9" w14:textId="77777777" w:rsidR="001C358B" w:rsidRDefault="001C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D21B9F"/>
    <w:multiLevelType w:val="hybridMultilevel"/>
    <w:tmpl w:val="98B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0B7E"/>
    <w:multiLevelType w:val="hybridMultilevel"/>
    <w:tmpl w:val="4AD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6F0"/>
    <w:multiLevelType w:val="hybridMultilevel"/>
    <w:tmpl w:val="8DF2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09"/>
    <w:rsid w:val="00001344"/>
    <w:rsid w:val="00015172"/>
    <w:rsid w:val="000201DD"/>
    <w:rsid w:val="00023BEF"/>
    <w:rsid w:val="0002412D"/>
    <w:rsid w:val="00024FD2"/>
    <w:rsid w:val="000254CD"/>
    <w:rsid w:val="00036041"/>
    <w:rsid w:val="00052170"/>
    <w:rsid w:val="000643DE"/>
    <w:rsid w:val="00065879"/>
    <w:rsid w:val="000703CC"/>
    <w:rsid w:val="00073217"/>
    <w:rsid w:val="00074126"/>
    <w:rsid w:val="00075D57"/>
    <w:rsid w:val="000800FA"/>
    <w:rsid w:val="00080212"/>
    <w:rsid w:val="00084310"/>
    <w:rsid w:val="000852D8"/>
    <w:rsid w:val="00087B43"/>
    <w:rsid w:val="00094119"/>
    <w:rsid w:val="00097502"/>
    <w:rsid w:val="000A20C3"/>
    <w:rsid w:val="000A3C9F"/>
    <w:rsid w:val="000B524D"/>
    <w:rsid w:val="000B63E0"/>
    <w:rsid w:val="000C1D3A"/>
    <w:rsid w:val="000D4086"/>
    <w:rsid w:val="000E000D"/>
    <w:rsid w:val="000E1382"/>
    <w:rsid w:val="000E1E25"/>
    <w:rsid w:val="000F2010"/>
    <w:rsid w:val="000F68B2"/>
    <w:rsid w:val="000F6AAA"/>
    <w:rsid w:val="00111FCD"/>
    <w:rsid w:val="00112199"/>
    <w:rsid w:val="00123F35"/>
    <w:rsid w:val="00126887"/>
    <w:rsid w:val="0013091B"/>
    <w:rsid w:val="00134906"/>
    <w:rsid w:val="00137FF3"/>
    <w:rsid w:val="00141845"/>
    <w:rsid w:val="00143CFC"/>
    <w:rsid w:val="00145689"/>
    <w:rsid w:val="00150E1B"/>
    <w:rsid w:val="00154FE9"/>
    <w:rsid w:val="00162FBF"/>
    <w:rsid w:val="00163C2E"/>
    <w:rsid w:val="00164305"/>
    <w:rsid w:val="00165B62"/>
    <w:rsid w:val="0016708F"/>
    <w:rsid w:val="00172910"/>
    <w:rsid w:val="001859F3"/>
    <w:rsid w:val="00186F46"/>
    <w:rsid w:val="001900B9"/>
    <w:rsid w:val="00194223"/>
    <w:rsid w:val="0019603E"/>
    <w:rsid w:val="001A3366"/>
    <w:rsid w:val="001A5D2C"/>
    <w:rsid w:val="001B37EF"/>
    <w:rsid w:val="001B3A46"/>
    <w:rsid w:val="001B4A45"/>
    <w:rsid w:val="001C217F"/>
    <w:rsid w:val="001C2DC4"/>
    <w:rsid w:val="001C358B"/>
    <w:rsid w:val="001C4B9D"/>
    <w:rsid w:val="001D52A2"/>
    <w:rsid w:val="001D6C17"/>
    <w:rsid w:val="001E1602"/>
    <w:rsid w:val="001E1E49"/>
    <w:rsid w:val="001E361D"/>
    <w:rsid w:val="001F0336"/>
    <w:rsid w:val="00200654"/>
    <w:rsid w:val="00207DB1"/>
    <w:rsid w:val="00214DB9"/>
    <w:rsid w:val="002230B4"/>
    <w:rsid w:val="00231BC1"/>
    <w:rsid w:val="00254422"/>
    <w:rsid w:val="00255D99"/>
    <w:rsid w:val="00257102"/>
    <w:rsid w:val="00261C77"/>
    <w:rsid w:val="0026724D"/>
    <w:rsid w:val="00272B27"/>
    <w:rsid w:val="00272D1B"/>
    <w:rsid w:val="00274A1D"/>
    <w:rsid w:val="002811D3"/>
    <w:rsid w:val="0029270C"/>
    <w:rsid w:val="00294159"/>
    <w:rsid w:val="002B0C0D"/>
    <w:rsid w:val="002B1FE0"/>
    <w:rsid w:val="002B2416"/>
    <w:rsid w:val="002B3079"/>
    <w:rsid w:val="002B6B15"/>
    <w:rsid w:val="002C5BEA"/>
    <w:rsid w:val="002D3292"/>
    <w:rsid w:val="002D6D71"/>
    <w:rsid w:val="002E2CA0"/>
    <w:rsid w:val="002E4D29"/>
    <w:rsid w:val="002E5C8E"/>
    <w:rsid w:val="002F5DA0"/>
    <w:rsid w:val="002F7397"/>
    <w:rsid w:val="003017E3"/>
    <w:rsid w:val="00311EE5"/>
    <w:rsid w:val="00317B4D"/>
    <w:rsid w:val="00323C88"/>
    <w:rsid w:val="0032538B"/>
    <w:rsid w:val="00337B26"/>
    <w:rsid w:val="003411D8"/>
    <w:rsid w:val="00347363"/>
    <w:rsid w:val="0035380A"/>
    <w:rsid w:val="00355BC4"/>
    <w:rsid w:val="00357FB9"/>
    <w:rsid w:val="00362831"/>
    <w:rsid w:val="003641C7"/>
    <w:rsid w:val="00366EF7"/>
    <w:rsid w:val="00374123"/>
    <w:rsid w:val="00377F7D"/>
    <w:rsid w:val="00383336"/>
    <w:rsid w:val="003849BC"/>
    <w:rsid w:val="0038604F"/>
    <w:rsid w:val="00386A09"/>
    <w:rsid w:val="00387B0E"/>
    <w:rsid w:val="003907A7"/>
    <w:rsid w:val="003946C2"/>
    <w:rsid w:val="0039568F"/>
    <w:rsid w:val="003A4F05"/>
    <w:rsid w:val="003A7021"/>
    <w:rsid w:val="003A713B"/>
    <w:rsid w:val="003D2185"/>
    <w:rsid w:val="003D27E1"/>
    <w:rsid w:val="003D4856"/>
    <w:rsid w:val="003D537A"/>
    <w:rsid w:val="003E08C9"/>
    <w:rsid w:val="003E247C"/>
    <w:rsid w:val="003E330A"/>
    <w:rsid w:val="003E5269"/>
    <w:rsid w:val="003E7AA0"/>
    <w:rsid w:val="003F2EB4"/>
    <w:rsid w:val="003F6BD6"/>
    <w:rsid w:val="00402ED4"/>
    <w:rsid w:val="00403514"/>
    <w:rsid w:val="00406D7F"/>
    <w:rsid w:val="004130E4"/>
    <w:rsid w:val="0041365D"/>
    <w:rsid w:val="004152AA"/>
    <w:rsid w:val="004210F0"/>
    <w:rsid w:val="00423575"/>
    <w:rsid w:val="004258EA"/>
    <w:rsid w:val="004259F2"/>
    <w:rsid w:val="00434653"/>
    <w:rsid w:val="00435FCE"/>
    <w:rsid w:val="00440C10"/>
    <w:rsid w:val="00440D46"/>
    <w:rsid w:val="0044159A"/>
    <w:rsid w:val="00443CE9"/>
    <w:rsid w:val="00444E49"/>
    <w:rsid w:val="00453621"/>
    <w:rsid w:val="0048171D"/>
    <w:rsid w:val="004820E6"/>
    <w:rsid w:val="004924F5"/>
    <w:rsid w:val="004948FC"/>
    <w:rsid w:val="004A542D"/>
    <w:rsid w:val="004A639F"/>
    <w:rsid w:val="004A7DE2"/>
    <w:rsid w:val="004B61FA"/>
    <w:rsid w:val="004D1A25"/>
    <w:rsid w:val="004D1A58"/>
    <w:rsid w:val="004D3B26"/>
    <w:rsid w:val="004E0675"/>
    <w:rsid w:val="004E18F2"/>
    <w:rsid w:val="004E208D"/>
    <w:rsid w:val="004E4F82"/>
    <w:rsid w:val="004F349E"/>
    <w:rsid w:val="004F5135"/>
    <w:rsid w:val="00504358"/>
    <w:rsid w:val="005054CB"/>
    <w:rsid w:val="00510B84"/>
    <w:rsid w:val="0051235C"/>
    <w:rsid w:val="00512F53"/>
    <w:rsid w:val="00512FAD"/>
    <w:rsid w:val="005141F1"/>
    <w:rsid w:val="005174C9"/>
    <w:rsid w:val="0052251A"/>
    <w:rsid w:val="00525315"/>
    <w:rsid w:val="005260D9"/>
    <w:rsid w:val="0052623E"/>
    <w:rsid w:val="00527493"/>
    <w:rsid w:val="00530701"/>
    <w:rsid w:val="00531D53"/>
    <w:rsid w:val="00531E3D"/>
    <w:rsid w:val="0053453A"/>
    <w:rsid w:val="00537E18"/>
    <w:rsid w:val="00541DE5"/>
    <w:rsid w:val="00542469"/>
    <w:rsid w:val="00546933"/>
    <w:rsid w:val="00550A65"/>
    <w:rsid w:val="0055135B"/>
    <w:rsid w:val="0055214B"/>
    <w:rsid w:val="00554548"/>
    <w:rsid w:val="00563914"/>
    <w:rsid w:val="00567A79"/>
    <w:rsid w:val="0057070F"/>
    <w:rsid w:val="00583606"/>
    <w:rsid w:val="00590950"/>
    <w:rsid w:val="00592E2E"/>
    <w:rsid w:val="00594DFE"/>
    <w:rsid w:val="00595035"/>
    <w:rsid w:val="005A083D"/>
    <w:rsid w:val="005A423D"/>
    <w:rsid w:val="005B16FE"/>
    <w:rsid w:val="005C13EC"/>
    <w:rsid w:val="005C344A"/>
    <w:rsid w:val="005C7AD9"/>
    <w:rsid w:val="005C7BD3"/>
    <w:rsid w:val="005D09FB"/>
    <w:rsid w:val="005D379B"/>
    <w:rsid w:val="005D487C"/>
    <w:rsid w:val="005E16FA"/>
    <w:rsid w:val="005F423E"/>
    <w:rsid w:val="005F56B3"/>
    <w:rsid w:val="005F7F6A"/>
    <w:rsid w:val="00603A2A"/>
    <w:rsid w:val="00606FBF"/>
    <w:rsid w:val="00611F62"/>
    <w:rsid w:val="006122D4"/>
    <w:rsid w:val="006130B3"/>
    <w:rsid w:val="00623D90"/>
    <w:rsid w:val="00634957"/>
    <w:rsid w:val="00634E4E"/>
    <w:rsid w:val="00640F44"/>
    <w:rsid w:val="00646E20"/>
    <w:rsid w:val="006509E7"/>
    <w:rsid w:val="00653ED9"/>
    <w:rsid w:val="006600E7"/>
    <w:rsid w:val="006602C7"/>
    <w:rsid w:val="00663B31"/>
    <w:rsid w:val="006678A3"/>
    <w:rsid w:val="006858DC"/>
    <w:rsid w:val="00685CB9"/>
    <w:rsid w:val="006875C8"/>
    <w:rsid w:val="00691321"/>
    <w:rsid w:val="006A24A5"/>
    <w:rsid w:val="006B3479"/>
    <w:rsid w:val="006B7A04"/>
    <w:rsid w:val="006C4877"/>
    <w:rsid w:val="006C4BBE"/>
    <w:rsid w:val="006C7BAA"/>
    <w:rsid w:val="006D0905"/>
    <w:rsid w:val="006D1E98"/>
    <w:rsid w:val="006D2D74"/>
    <w:rsid w:val="006D5BB9"/>
    <w:rsid w:val="006D7E7B"/>
    <w:rsid w:val="006E1F43"/>
    <w:rsid w:val="006E5E21"/>
    <w:rsid w:val="006E6DE6"/>
    <w:rsid w:val="006E7835"/>
    <w:rsid w:val="006F11DE"/>
    <w:rsid w:val="006F43FF"/>
    <w:rsid w:val="006F52C9"/>
    <w:rsid w:val="006F5345"/>
    <w:rsid w:val="006F6869"/>
    <w:rsid w:val="00700BC2"/>
    <w:rsid w:val="007045CB"/>
    <w:rsid w:val="00707A90"/>
    <w:rsid w:val="00707F46"/>
    <w:rsid w:val="00713FC6"/>
    <w:rsid w:val="00722004"/>
    <w:rsid w:val="007228E4"/>
    <w:rsid w:val="00726DC5"/>
    <w:rsid w:val="00731FBB"/>
    <w:rsid w:val="00735F4B"/>
    <w:rsid w:val="00745070"/>
    <w:rsid w:val="00754337"/>
    <w:rsid w:val="0075774E"/>
    <w:rsid w:val="00762D0A"/>
    <w:rsid w:val="00764EDE"/>
    <w:rsid w:val="00766EE3"/>
    <w:rsid w:val="0076796A"/>
    <w:rsid w:val="0077314C"/>
    <w:rsid w:val="00773B8F"/>
    <w:rsid w:val="0077579E"/>
    <w:rsid w:val="00777764"/>
    <w:rsid w:val="00781B84"/>
    <w:rsid w:val="0078433A"/>
    <w:rsid w:val="007936AE"/>
    <w:rsid w:val="00796E46"/>
    <w:rsid w:val="007A155A"/>
    <w:rsid w:val="007A2B4E"/>
    <w:rsid w:val="007A3DB9"/>
    <w:rsid w:val="007A4E59"/>
    <w:rsid w:val="007C3C81"/>
    <w:rsid w:val="007C46EA"/>
    <w:rsid w:val="007E14C3"/>
    <w:rsid w:val="007E1527"/>
    <w:rsid w:val="007E4D67"/>
    <w:rsid w:val="007F6A2E"/>
    <w:rsid w:val="007F7DDD"/>
    <w:rsid w:val="00800037"/>
    <w:rsid w:val="00803833"/>
    <w:rsid w:val="00804833"/>
    <w:rsid w:val="008077D1"/>
    <w:rsid w:val="00821715"/>
    <w:rsid w:val="00822BAB"/>
    <w:rsid w:val="0083243E"/>
    <w:rsid w:val="00842487"/>
    <w:rsid w:val="008539FD"/>
    <w:rsid w:val="008632D1"/>
    <w:rsid w:val="00866072"/>
    <w:rsid w:val="00877F5D"/>
    <w:rsid w:val="00880933"/>
    <w:rsid w:val="008836D0"/>
    <w:rsid w:val="0088556A"/>
    <w:rsid w:val="008913B1"/>
    <w:rsid w:val="00891781"/>
    <w:rsid w:val="008946C9"/>
    <w:rsid w:val="00895751"/>
    <w:rsid w:val="00895EC3"/>
    <w:rsid w:val="00896127"/>
    <w:rsid w:val="008965FC"/>
    <w:rsid w:val="008A3888"/>
    <w:rsid w:val="008B1245"/>
    <w:rsid w:val="008B78B2"/>
    <w:rsid w:val="008C3BCC"/>
    <w:rsid w:val="008D1AC0"/>
    <w:rsid w:val="008D421C"/>
    <w:rsid w:val="008D4705"/>
    <w:rsid w:val="008D5089"/>
    <w:rsid w:val="008F0AAB"/>
    <w:rsid w:val="008F25DF"/>
    <w:rsid w:val="008F768A"/>
    <w:rsid w:val="008F7A8C"/>
    <w:rsid w:val="00903903"/>
    <w:rsid w:val="00916F57"/>
    <w:rsid w:val="0094082F"/>
    <w:rsid w:val="009414E9"/>
    <w:rsid w:val="00941AA5"/>
    <w:rsid w:val="00952C1E"/>
    <w:rsid w:val="00956017"/>
    <w:rsid w:val="00961690"/>
    <w:rsid w:val="00964909"/>
    <w:rsid w:val="00964EE1"/>
    <w:rsid w:val="0096640B"/>
    <w:rsid w:val="00970F22"/>
    <w:rsid w:val="00974EEE"/>
    <w:rsid w:val="0097575D"/>
    <w:rsid w:val="00976712"/>
    <w:rsid w:val="009857D5"/>
    <w:rsid w:val="009919F0"/>
    <w:rsid w:val="0099510F"/>
    <w:rsid w:val="009A677D"/>
    <w:rsid w:val="009B30AF"/>
    <w:rsid w:val="009B5C52"/>
    <w:rsid w:val="009B679A"/>
    <w:rsid w:val="009B77AA"/>
    <w:rsid w:val="009C0936"/>
    <w:rsid w:val="009C27A3"/>
    <w:rsid w:val="009C7E9C"/>
    <w:rsid w:val="009D0D07"/>
    <w:rsid w:val="009D4705"/>
    <w:rsid w:val="009E1B30"/>
    <w:rsid w:val="009E3168"/>
    <w:rsid w:val="009E4679"/>
    <w:rsid w:val="009E55B1"/>
    <w:rsid w:val="009F47BE"/>
    <w:rsid w:val="00A02F4C"/>
    <w:rsid w:val="00A1158E"/>
    <w:rsid w:val="00A25393"/>
    <w:rsid w:val="00A26D15"/>
    <w:rsid w:val="00A319DE"/>
    <w:rsid w:val="00A351CD"/>
    <w:rsid w:val="00A430FC"/>
    <w:rsid w:val="00A448A7"/>
    <w:rsid w:val="00A44F7A"/>
    <w:rsid w:val="00A453EE"/>
    <w:rsid w:val="00A54011"/>
    <w:rsid w:val="00A5475F"/>
    <w:rsid w:val="00A54D80"/>
    <w:rsid w:val="00A57F73"/>
    <w:rsid w:val="00A62016"/>
    <w:rsid w:val="00A63002"/>
    <w:rsid w:val="00A645E5"/>
    <w:rsid w:val="00A666D9"/>
    <w:rsid w:val="00A7447B"/>
    <w:rsid w:val="00A753E4"/>
    <w:rsid w:val="00A75729"/>
    <w:rsid w:val="00A81FAB"/>
    <w:rsid w:val="00A868F0"/>
    <w:rsid w:val="00A9069C"/>
    <w:rsid w:val="00A92F6A"/>
    <w:rsid w:val="00A959AD"/>
    <w:rsid w:val="00A9790A"/>
    <w:rsid w:val="00AA3590"/>
    <w:rsid w:val="00AA4053"/>
    <w:rsid w:val="00AA6B1E"/>
    <w:rsid w:val="00AB079E"/>
    <w:rsid w:val="00AC052E"/>
    <w:rsid w:val="00AC0847"/>
    <w:rsid w:val="00AC3034"/>
    <w:rsid w:val="00AD6C91"/>
    <w:rsid w:val="00AE234C"/>
    <w:rsid w:val="00AE358B"/>
    <w:rsid w:val="00AE3851"/>
    <w:rsid w:val="00AE38B7"/>
    <w:rsid w:val="00AF5111"/>
    <w:rsid w:val="00AF645D"/>
    <w:rsid w:val="00AF6C85"/>
    <w:rsid w:val="00AF7A30"/>
    <w:rsid w:val="00B06521"/>
    <w:rsid w:val="00B06CE8"/>
    <w:rsid w:val="00B0738F"/>
    <w:rsid w:val="00B122CC"/>
    <w:rsid w:val="00B13B65"/>
    <w:rsid w:val="00B27C4E"/>
    <w:rsid w:val="00B3541C"/>
    <w:rsid w:val="00B41749"/>
    <w:rsid w:val="00B42619"/>
    <w:rsid w:val="00B439FB"/>
    <w:rsid w:val="00B51CAB"/>
    <w:rsid w:val="00B52F03"/>
    <w:rsid w:val="00B567DB"/>
    <w:rsid w:val="00B622B2"/>
    <w:rsid w:val="00B63426"/>
    <w:rsid w:val="00B64320"/>
    <w:rsid w:val="00B647F6"/>
    <w:rsid w:val="00B702E9"/>
    <w:rsid w:val="00B71814"/>
    <w:rsid w:val="00B77A36"/>
    <w:rsid w:val="00B86C57"/>
    <w:rsid w:val="00B870A9"/>
    <w:rsid w:val="00B932AC"/>
    <w:rsid w:val="00BA0C92"/>
    <w:rsid w:val="00BB38A7"/>
    <w:rsid w:val="00BB6612"/>
    <w:rsid w:val="00BC462C"/>
    <w:rsid w:val="00BD60D9"/>
    <w:rsid w:val="00BD7D77"/>
    <w:rsid w:val="00BE1D8E"/>
    <w:rsid w:val="00BE4B2A"/>
    <w:rsid w:val="00BE664A"/>
    <w:rsid w:val="00BE721F"/>
    <w:rsid w:val="00BE73A9"/>
    <w:rsid w:val="00BF70D4"/>
    <w:rsid w:val="00C05782"/>
    <w:rsid w:val="00C070E5"/>
    <w:rsid w:val="00C13A31"/>
    <w:rsid w:val="00C14490"/>
    <w:rsid w:val="00C147FD"/>
    <w:rsid w:val="00C157DE"/>
    <w:rsid w:val="00C353FA"/>
    <w:rsid w:val="00C475BB"/>
    <w:rsid w:val="00C519E9"/>
    <w:rsid w:val="00C6024F"/>
    <w:rsid w:val="00C71547"/>
    <w:rsid w:val="00C72A95"/>
    <w:rsid w:val="00C80090"/>
    <w:rsid w:val="00C91E00"/>
    <w:rsid w:val="00C9242A"/>
    <w:rsid w:val="00C92819"/>
    <w:rsid w:val="00C95AE9"/>
    <w:rsid w:val="00CA6384"/>
    <w:rsid w:val="00CA754F"/>
    <w:rsid w:val="00CA7E2D"/>
    <w:rsid w:val="00CC02E7"/>
    <w:rsid w:val="00CD1FF9"/>
    <w:rsid w:val="00CD2F04"/>
    <w:rsid w:val="00CD46CC"/>
    <w:rsid w:val="00CD79EC"/>
    <w:rsid w:val="00CD7B4B"/>
    <w:rsid w:val="00CE1419"/>
    <w:rsid w:val="00CE180E"/>
    <w:rsid w:val="00CE3343"/>
    <w:rsid w:val="00CE3FF6"/>
    <w:rsid w:val="00CE4B5E"/>
    <w:rsid w:val="00CE570C"/>
    <w:rsid w:val="00CE776D"/>
    <w:rsid w:val="00D12687"/>
    <w:rsid w:val="00D153F6"/>
    <w:rsid w:val="00D169C3"/>
    <w:rsid w:val="00D16A88"/>
    <w:rsid w:val="00D2333A"/>
    <w:rsid w:val="00D31BD8"/>
    <w:rsid w:val="00D37646"/>
    <w:rsid w:val="00D4244D"/>
    <w:rsid w:val="00D461C3"/>
    <w:rsid w:val="00D47AF2"/>
    <w:rsid w:val="00D51B97"/>
    <w:rsid w:val="00D55208"/>
    <w:rsid w:val="00D60273"/>
    <w:rsid w:val="00D60B4C"/>
    <w:rsid w:val="00D62A9F"/>
    <w:rsid w:val="00D64D73"/>
    <w:rsid w:val="00D70D39"/>
    <w:rsid w:val="00D9522D"/>
    <w:rsid w:val="00D97C64"/>
    <w:rsid w:val="00DA6B88"/>
    <w:rsid w:val="00DB591A"/>
    <w:rsid w:val="00DC6826"/>
    <w:rsid w:val="00DD00A9"/>
    <w:rsid w:val="00DD3BEC"/>
    <w:rsid w:val="00DD482D"/>
    <w:rsid w:val="00DD7F19"/>
    <w:rsid w:val="00DE13E3"/>
    <w:rsid w:val="00DE1AA5"/>
    <w:rsid w:val="00DE2D9B"/>
    <w:rsid w:val="00DF05DA"/>
    <w:rsid w:val="00DF4FA5"/>
    <w:rsid w:val="00DF6D36"/>
    <w:rsid w:val="00E00729"/>
    <w:rsid w:val="00E01EA2"/>
    <w:rsid w:val="00E021F3"/>
    <w:rsid w:val="00E126B5"/>
    <w:rsid w:val="00E13D4C"/>
    <w:rsid w:val="00E20620"/>
    <w:rsid w:val="00E258EB"/>
    <w:rsid w:val="00E25CF8"/>
    <w:rsid w:val="00E26C95"/>
    <w:rsid w:val="00E3024F"/>
    <w:rsid w:val="00E3539F"/>
    <w:rsid w:val="00E41E92"/>
    <w:rsid w:val="00E42722"/>
    <w:rsid w:val="00E529EA"/>
    <w:rsid w:val="00E52AD1"/>
    <w:rsid w:val="00E72067"/>
    <w:rsid w:val="00E807E3"/>
    <w:rsid w:val="00E900B8"/>
    <w:rsid w:val="00E94551"/>
    <w:rsid w:val="00E95A3C"/>
    <w:rsid w:val="00EC07C2"/>
    <w:rsid w:val="00EC0A45"/>
    <w:rsid w:val="00EC334B"/>
    <w:rsid w:val="00EC3AFB"/>
    <w:rsid w:val="00ED0962"/>
    <w:rsid w:val="00ED1662"/>
    <w:rsid w:val="00ED5DB8"/>
    <w:rsid w:val="00ED6128"/>
    <w:rsid w:val="00ED7EF0"/>
    <w:rsid w:val="00EE2D73"/>
    <w:rsid w:val="00EE39F3"/>
    <w:rsid w:val="00EE50C0"/>
    <w:rsid w:val="00EF0204"/>
    <w:rsid w:val="00F15228"/>
    <w:rsid w:val="00F2095F"/>
    <w:rsid w:val="00F20DDE"/>
    <w:rsid w:val="00F2663D"/>
    <w:rsid w:val="00F2709F"/>
    <w:rsid w:val="00F33E11"/>
    <w:rsid w:val="00F36D12"/>
    <w:rsid w:val="00F4145E"/>
    <w:rsid w:val="00F45DBB"/>
    <w:rsid w:val="00F46D50"/>
    <w:rsid w:val="00F47309"/>
    <w:rsid w:val="00F47FE6"/>
    <w:rsid w:val="00F5004C"/>
    <w:rsid w:val="00F502BC"/>
    <w:rsid w:val="00F5479D"/>
    <w:rsid w:val="00F61A0D"/>
    <w:rsid w:val="00F7434B"/>
    <w:rsid w:val="00F75398"/>
    <w:rsid w:val="00F75EC0"/>
    <w:rsid w:val="00F76D19"/>
    <w:rsid w:val="00F914FF"/>
    <w:rsid w:val="00FA35FB"/>
    <w:rsid w:val="00FA4347"/>
    <w:rsid w:val="00FA7B5E"/>
    <w:rsid w:val="00FB3982"/>
    <w:rsid w:val="00FD1B53"/>
    <w:rsid w:val="00FD4F78"/>
    <w:rsid w:val="00FE1CF6"/>
    <w:rsid w:val="00FE5633"/>
    <w:rsid w:val="00FE795E"/>
    <w:rsid w:val="00FE7D21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10A37061"/>
  <w15:docId w15:val="{E2EB7A76-C96B-4512-9C7F-AEFC8B5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640F44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40F4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0F44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4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40F44"/>
    <w:pPr>
      <w:spacing w:before="360" w:after="240"/>
      <w:ind w:left="0"/>
    </w:pPr>
  </w:style>
  <w:style w:type="paragraph" w:styleId="ListNumber3">
    <w:name w:val="List Number 3"/>
    <w:basedOn w:val="Normal"/>
    <w:semiHidden/>
    <w:rsid w:val="00640F44"/>
    <w:pPr>
      <w:numPr>
        <w:numId w:val="1"/>
      </w:numPr>
    </w:pPr>
  </w:style>
  <w:style w:type="paragraph" w:styleId="Date">
    <w:name w:val="Date"/>
    <w:basedOn w:val="Normal"/>
    <w:next w:val="Normal"/>
    <w:semiHidden/>
    <w:rsid w:val="00640F44"/>
    <w:pPr>
      <w:ind w:left="0"/>
      <w:jc w:val="center"/>
    </w:pPr>
  </w:style>
  <w:style w:type="paragraph" w:styleId="BodyText2">
    <w:name w:val="Body Text 2"/>
    <w:basedOn w:val="Normal"/>
    <w:semiHidden/>
    <w:rsid w:val="00640F44"/>
  </w:style>
  <w:style w:type="character" w:customStyle="1" w:styleId="CharChar">
    <w:name w:val="Char Char"/>
    <w:rsid w:val="00640F44"/>
    <w:rPr>
      <w:noProof w:val="0"/>
      <w:sz w:val="24"/>
      <w:szCs w:val="24"/>
      <w:lang w:val="en-US" w:eastAsia="en-US" w:bidi="ar-SA"/>
    </w:rPr>
  </w:style>
  <w:style w:type="paragraph" w:styleId="ListNumber">
    <w:name w:val="List Number"/>
    <w:basedOn w:val="Normal"/>
    <w:semiHidden/>
    <w:rsid w:val="00640F44"/>
    <w:pPr>
      <w:spacing w:before="240" w:after="60"/>
      <w:ind w:left="0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64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0F44"/>
  </w:style>
  <w:style w:type="paragraph" w:styleId="Header">
    <w:name w:val="header"/>
    <w:basedOn w:val="Normal"/>
    <w:link w:val="HeaderChar"/>
    <w:uiPriority w:val="99"/>
    <w:semiHidden/>
    <w:unhideWhenUsed/>
    <w:rsid w:val="00B718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7181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860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y\LOCALS~1\Temp\FinCom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CF0D-E3D3-48D9-8B56-0231F3D5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FinComMinutes</Template>
  <TotalTime>1</TotalTime>
  <Pages>1</Pages>
  <Words>44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Holland, Ma—Finance Committee</vt:lpstr>
    </vt:vector>
  </TitlesOfParts>
  <Company>Microsoft Corporation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Holland, Ma—Finance Committee</dc:title>
  <dc:creator>AJH</dc:creator>
  <cp:lastModifiedBy>Ginger Buteau</cp:lastModifiedBy>
  <cp:revision>2</cp:revision>
  <cp:lastPrinted>2019-05-14T18:23:00Z</cp:lastPrinted>
  <dcterms:created xsi:type="dcterms:W3CDTF">2019-05-14T18:24:00Z</dcterms:created>
  <dcterms:modified xsi:type="dcterms:W3CDTF">2019-05-14T18:24:00Z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